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CFF" w:themeFill="background2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74"/>
        <w:gridCol w:w="2694"/>
        <w:gridCol w:w="992"/>
        <w:gridCol w:w="5607"/>
        <w:gridCol w:w="13"/>
      </w:tblGrid>
      <w:tr w:rsidR="002A2452" w:rsidTr="00A56202">
        <w:trPr>
          <w:gridAfter w:val="1"/>
          <w:wAfter w:w="13" w:type="dxa"/>
          <w:trHeight w:val="801"/>
          <w:jc w:val="center"/>
        </w:trPr>
        <w:tc>
          <w:tcPr>
            <w:tcW w:w="10067" w:type="dxa"/>
            <w:gridSpan w:val="4"/>
            <w:shd w:val="clear" w:color="auto" w:fill="2C3F71" w:themeFill="accent5" w:themeFillShade="80"/>
          </w:tcPr>
          <w:p w:rsidR="002A2452" w:rsidRDefault="00DA764A">
            <w:bookmarkStart w:id="0" w:name="_GoBack"/>
            <w:bookmarkEnd w:id="0"/>
            <w:r>
              <w:rPr>
                <w:b/>
                <w:noProof/>
                <w:color w:val="0D594F" w:themeColor="accent6" w:themeShade="80"/>
                <w:spacing w:val="20"/>
                <w:sz w:val="3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950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647700</wp:posOffset>
                      </wp:positionV>
                      <wp:extent cx="6069965" cy="2984500"/>
                      <wp:effectExtent l="0" t="0" r="6985" b="6350"/>
                      <wp:wrapNone/>
                      <wp:docPr id="1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9965" cy="2984500"/>
                                <a:chOff x="1063" y="1740"/>
                                <a:chExt cx="9559" cy="4700"/>
                              </a:xfrm>
                            </wpg:grpSpPr>
                            <wps:wsp>
                              <wps:cNvPr id="11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7" y="2638"/>
                                  <a:ext cx="773" cy="7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0" y="2113"/>
                                  <a:ext cx="932" cy="9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1" y="2113"/>
                                  <a:ext cx="991" cy="9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4750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" y="5667"/>
                                  <a:ext cx="773" cy="7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0" y="1740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FBA32" id="Group 41" o:spid="_x0000_s1026" style="position:absolute;margin-left:6.8pt;margin-top:51pt;width:477.95pt;height:235pt;z-index:251669502" coordorigin="1063,1740" coordsize="9559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">
                      <v:oval id="Oval 32" o:spid="_x0000_s1027" style="position:absolute;left:2527;top:2638;width:77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" fillcolor="#c7d0e9 [1304]" stroked="f"/>
                      <v:oval id="Oval 33" o:spid="_x0000_s1028" style="position:absolute;left:9690;top:2113;width:932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" fillcolor="#c7d0e9 [1304]" stroked="f"/>
                      <v:oval id="Oval 29" o:spid="_x0000_s1029" style="position:absolute;left:1421;top:2113;width:991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" fillcolor="#c7d0e9 [1304]" stroked="f"/>
                      <v:oval id="Oval 30" o:spid="_x0000_s1030" style="position:absolute;left:1063;top:4750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" fillcolor="#c7d0e9 [1304]" stroked="f"/>
                      <v:oval id="Oval 31" o:spid="_x0000_s1031" style="position:absolute;left:1639;top:5667;width:77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" fillcolor="#c7d0e9 [1304]" stroked="f"/>
                      <v:oval id="Oval 34" o:spid="_x0000_s1032" style="position:absolute;left:4040;top:1740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" fillcolor="#c7d0e9 [1304]" stroked="f"/>
                    </v:group>
                  </w:pict>
                </mc:Fallback>
              </mc:AlternateContent>
            </w:r>
            <w:r>
              <w:rPr>
                <w:b/>
                <w:noProof/>
                <w:color w:val="0D594F" w:themeColor="accent6" w:themeShade="80"/>
                <w:spacing w:val="20"/>
                <w:sz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77470</wp:posOffset>
                      </wp:positionV>
                      <wp:extent cx="3088005" cy="344170"/>
                      <wp:effectExtent l="4445" t="1270" r="3175" b="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800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15275364"/>
                                    <w:lock w:val="sdtLocked"/>
                                    <w:placeholder>
                                      <w:docPart w:val="F9AB67EFDCFA48949374118019FDF04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311404" w:rsidRPr="005E77C9" w:rsidRDefault="000D1B75" w:rsidP="005E77C9">
                                      <w:pPr>
                                        <w:pStyle w:val="MonthYear"/>
                                      </w:pPr>
                                      <w:r w:rsidRPr="005E77C9">
                                        <w:t>[</w:t>
                                      </w:r>
                                      <w:r w:rsidR="00311404" w:rsidRPr="005E77C9">
                                        <w:t>Month, Year</w:t>
                                      </w:r>
                                      <w:r w:rsidR="00793FB1" w:rsidRPr="005E77C9">
                                        <w:t>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9.15pt;margin-top:6.1pt;width:243.1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" filled="f" stroked="f">
                      <v:textbox>
                        <w:txbxContent>
                          <w:sdt>
                            <w:sdtPr>
                              <w:id w:val="15275364"/>
                              <w:lock w:val="sdtLocked"/>
                              <w:placeholder>
                                <w:docPart w:val="F9AB67EFDCFA48949374118019FDF045"/>
                              </w:placeholder>
                              <w:showingPlcHdr/>
                            </w:sdtPr>
                            <w:sdtEndPr/>
                            <w:sdtContent>
                              <w:p w:rsidR="00311404" w:rsidRPr="005E77C9" w:rsidRDefault="000D1B75" w:rsidP="005E77C9">
                                <w:pPr>
                                  <w:pStyle w:val="MonthYear"/>
                                </w:pPr>
                                <w:r w:rsidRPr="005E77C9">
                                  <w:t>[</w:t>
                                </w:r>
                                <w:r w:rsidR="00311404" w:rsidRPr="005E77C9">
                                  <w:t>Month, Year</w:t>
                                </w:r>
                                <w:r w:rsidR="00793FB1" w:rsidRPr="005E77C9">
                                  <w:t>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160655</wp:posOffset>
                      </wp:positionV>
                      <wp:extent cx="5735955" cy="4405630"/>
                      <wp:effectExtent l="7620" t="8255" r="0" b="5715"/>
                      <wp:wrapNone/>
                      <wp:docPr id="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35955" cy="4405630"/>
                              </a:xfrm>
                              <a:custGeom>
                                <a:avLst/>
                                <a:gdLst>
                                  <a:gd name="T0" fmla="*/ 0 w 9033"/>
                                  <a:gd name="T1" fmla="*/ 3104 h 6938"/>
                                  <a:gd name="T2" fmla="*/ 6396 w 9033"/>
                                  <a:gd name="T3" fmla="*/ 0 h 6938"/>
                                  <a:gd name="T4" fmla="*/ 9033 w 9033"/>
                                  <a:gd name="T5" fmla="*/ 5423 h 6938"/>
                                  <a:gd name="T6" fmla="*/ 9033 w 9033"/>
                                  <a:gd name="T7" fmla="*/ 6938 h 6938"/>
                                  <a:gd name="T8" fmla="*/ 1870 w 9033"/>
                                  <a:gd name="T9" fmla="*/ 6938 h 6938"/>
                                  <a:gd name="T10" fmla="*/ 0 w 9033"/>
                                  <a:gd name="T11" fmla="*/ 3104 h 69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033" h="6938">
                                    <a:moveTo>
                                      <a:pt x="0" y="3104"/>
                                    </a:moveTo>
                                    <a:lnTo>
                                      <a:pt x="6396" y="0"/>
                                    </a:lnTo>
                                    <a:lnTo>
                                      <a:pt x="9033" y="5423"/>
                                    </a:lnTo>
                                    <a:lnTo>
                                      <a:pt x="9033" y="6938"/>
                                    </a:lnTo>
                                    <a:lnTo>
                                      <a:pt x="1870" y="6938"/>
                                    </a:lnTo>
                                    <a:lnTo>
                                      <a:pt x="0" y="3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F603" id="Freeform 28" o:spid="_x0000_s1026" style="position:absolute;margin-left:50.9pt;margin-top:12.65pt;width:451.65pt;height:3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3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" path="m,3104l6396,,9033,5423r,1515l1870,6938,,3104xe" fillcolor="#c7d0e9 [1304]" stroked="f">
                      <v:path arrowok="t" o:connecttype="custom" o:connectlocs="0,1971040;4061460,0;5735955,3443605;5735955,4405630;1187450,4405630;0,1971040" o:connectangles="0,0,0,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280670</wp:posOffset>
                      </wp:positionV>
                      <wp:extent cx="5260975" cy="4282440"/>
                      <wp:effectExtent l="6350" t="4445" r="0" b="8890"/>
                      <wp:wrapNone/>
                      <wp:docPr id="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60975" cy="4282440"/>
                              </a:xfrm>
                              <a:custGeom>
                                <a:avLst/>
                                <a:gdLst>
                                  <a:gd name="T0" fmla="*/ 0 w 8285"/>
                                  <a:gd name="T1" fmla="*/ 1844 h 6744"/>
                                  <a:gd name="T2" fmla="*/ 6882 w 8285"/>
                                  <a:gd name="T3" fmla="*/ 0 h 6744"/>
                                  <a:gd name="T4" fmla="*/ 8285 w 8285"/>
                                  <a:gd name="T5" fmla="*/ 5237 h 6744"/>
                                  <a:gd name="T6" fmla="*/ 8285 w 8285"/>
                                  <a:gd name="T7" fmla="*/ 6744 h 6744"/>
                                  <a:gd name="T8" fmla="*/ 1328 w 8285"/>
                                  <a:gd name="T9" fmla="*/ 6744 h 6744"/>
                                  <a:gd name="T10" fmla="*/ 0 w 8285"/>
                                  <a:gd name="T11" fmla="*/ 1844 h 6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285" h="6744">
                                    <a:moveTo>
                                      <a:pt x="0" y="1844"/>
                                    </a:moveTo>
                                    <a:lnTo>
                                      <a:pt x="6882" y="0"/>
                                    </a:lnTo>
                                    <a:lnTo>
                                      <a:pt x="8285" y="5237"/>
                                    </a:lnTo>
                                    <a:lnTo>
                                      <a:pt x="8285" y="6744"/>
                                    </a:lnTo>
                                    <a:lnTo>
                                      <a:pt x="1328" y="6744"/>
                                    </a:lnTo>
                                    <a:lnTo>
                                      <a:pt x="0" y="18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9ED8" id="Freeform 27" o:spid="_x0000_s1026" style="position:absolute;margin-left:88.3pt;margin-top:22.1pt;width:414.25pt;height:337.2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5,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" path="m,1844l6882,,8285,5237r,1507l1328,6744,,1844xe" fillcolor="#425ea9 [2408]" stroked="f">
                      <v:path arrowok="t" o:connecttype="custom" o:connectlocs="0,1170940;4370070,0;5260975,3325495;5260975,4282440;843280,4282440;0,1170940" o:connectangles="0,0,0,0,0,0"/>
                    </v:shape>
                  </w:pict>
                </mc:Fallback>
              </mc:AlternateContent>
            </w:r>
          </w:p>
        </w:tc>
      </w:tr>
      <w:tr w:rsidR="00485C56" w:rsidTr="00A56202">
        <w:trPr>
          <w:gridAfter w:val="1"/>
          <w:wAfter w:w="13" w:type="dxa"/>
          <w:trHeight w:val="6408"/>
          <w:jc w:val="center"/>
        </w:trPr>
        <w:tc>
          <w:tcPr>
            <w:tcW w:w="10067" w:type="dxa"/>
            <w:gridSpan w:val="4"/>
            <w:shd w:val="clear" w:color="auto" w:fill="E3E7F4" w:themeFill="accent5" w:themeFillTint="33"/>
          </w:tcPr>
          <w:p w:rsidR="00485C56" w:rsidRPr="005E77C9" w:rsidRDefault="0027312E" w:rsidP="005E77C9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5398</wp:posOffset>
                  </wp:positionH>
                  <wp:positionV relativeFrom="paragraph">
                    <wp:posOffset>5715</wp:posOffset>
                  </wp:positionV>
                  <wp:extent cx="1943100" cy="2157413"/>
                  <wp:effectExtent l="0" t="0" r="0" b="0"/>
                  <wp:wrapNone/>
                  <wp:docPr id="1" name="Picture 1" descr="C:\Users\Brian\Google Driv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an\Google Driv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5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64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1283970</wp:posOffset>
                      </wp:positionV>
                      <wp:extent cx="4020820" cy="1522095"/>
                      <wp:effectExtent l="1270" t="1905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0820" cy="152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udentname"/>
                                    </w:rPr>
                                    <w:id w:val="15275026"/>
                                    <w:lock w:val="sdtLocked"/>
                                  </w:sdtPr>
                                  <w:sdtEndPr>
                                    <w:rPr>
                                      <w:rStyle w:val="Studentname"/>
                                    </w:rPr>
                                  </w:sdtEndPr>
                                  <w:sdtContent>
                                    <w:p w:rsidR="0027312E" w:rsidRDefault="0027312E" w:rsidP="00CC7EEA">
                                      <w:pPr>
                                        <w:rPr>
                                          <w:rStyle w:val="Studentname"/>
                                        </w:rPr>
                                      </w:pPr>
                                      <w:r>
                                        <w:rPr>
                                          <w:rStyle w:val="Studentname"/>
                                        </w:rPr>
                                        <w:t>Home cell leaders report</w:t>
                                      </w:r>
                                    </w:p>
                                    <w:p w:rsidR="00311404" w:rsidRDefault="0027312E" w:rsidP="00CC7EEA">
                                      <w:pPr>
                                        <w:rPr>
                                          <w:rStyle w:val="Studentname"/>
                                        </w:rPr>
                                      </w:pPr>
                                      <w:r>
                                        <w:rPr>
                                          <w:rStyle w:val="Studentname"/>
                                        </w:rPr>
                                        <w:t>Name: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Style w:val="ClassnameorgradeChar"/>
                                    </w:rPr>
                                    <w:id w:val="9588042"/>
                                  </w:sdtPr>
                                  <w:sdtEndPr>
                                    <w:rPr>
                                      <w:rStyle w:val="Studentname"/>
                                      <w:color w:val="2C3F71" w:themeColor="accent5" w:themeShade="80"/>
                                      <w:sz w:val="48"/>
                                    </w:rPr>
                                  </w:sdtEndPr>
                                  <w:sdtContent>
                                    <w:p w:rsidR="0027312E" w:rsidRDefault="0027312E" w:rsidP="000D6AC2">
                                      <w:pPr>
                                        <w:pStyle w:val="Classnameorgrade"/>
                                        <w:rPr>
                                          <w:rStyle w:val="ClassnameorgradeChar"/>
                                        </w:rPr>
                                      </w:pPr>
                                      <w:r>
                                        <w:rPr>
                                          <w:rStyle w:val="ClassnameorgradeChar"/>
                                        </w:rPr>
                                        <w:t>Area:</w:t>
                                      </w:r>
                                    </w:p>
                                    <w:p w:rsidR="00703B7C" w:rsidRPr="00E046F8" w:rsidRDefault="0027312E" w:rsidP="000D6AC2">
                                      <w:pPr>
                                        <w:pStyle w:val="Classnameorgrade"/>
                                        <w:rPr>
                                          <w:rStyle w:val="Studentname"/>
                                          <w:b/>
                                          <w:color w:val="425EA9" w:themeColor="accent5" w:themeShade="BF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Style w:val="ClassnameorgradeChar"/>
                                        </w:rPr>
                                        <w:t>Name of Cell: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68.15pt;margin-top:101.1pt;width:316.6pt;height:1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Bz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" filled="f" stroked="f">
                      <v:textbox>
                        <w:txbxContent>
                          <w:sdt>
                            <w:sdtPr>
                              <w:rPr>
                                <w:rStyle w:val="Studentname"/>
                              </w:rPr>
                              <w:id w:val="15275026"/>
                              <w:lock w:val="sdtLocked"/>
                            </w:sdtPr>
                            <w:sdtEndPr>
                              <w:rPr>
                                <w:rStyle w:val="Studentname"/>
                              </w:rPr>
                            </w:sdtEndPr>
                            <w:sdtContent>
                              <w:p w:rsidR="0027312E" w:rsidRDefault="0027312E" w:rsidP="00CC7EEA">
                                <w:pPr>
                                  <w:rPr>
                                    <w:rStyle w:val="Studentname"/>
                                  </w:rPr>
                                </w:pPr>
                                <w:r>
                                  <w:rPr>
                                    <w:rStyle w:val="Studentname"/>
                                  </w:rPr>
                                  <w:t>Home cell leaders report</w:t>
                                </w:r>
                              </w:p>
                              <w:p w:rsidR="00311404" w:rsidRDefault="0027312E" w:rsidP="00CC7EEA">
                                <w:pPr>
                                  <w:rPr>
                                    <w:rStyle w:val="Studentname"/>
                                  </w:rPr>
                                </w:pPr>
                                <w:r>
                                  <w:rPr>
                                    <w:rStyle w:val="Studentname"/>
                                  </w:rPr>
                                  <w:t>Name: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ClassnameorgradeChar"/>
                              </w:rPr>
                              <w:id w:val="9588042"/>
                            </w:sdtPr>
                            <w:sdtEndPr>
                              <w:rPr>
                                <w:rStyle w:val="Studentname"/>
                                <w:color w:val="2C3F71" w:themeColor="accent5" w:themeShade="80"/>
                                <w:sz w:val="48"/>
                              </w:rPr>
                            </w:sdtEndPr>
                            <w:sdtContent>
                              <w:p w:rsidR="0027312E" w:rsidRDefault="0027312E" w:rsidP="000D6AC2">
                                <w:pPr>
                                  <w:pStyle w:val="Classnameorgrade"/>
                                  <w:rPr>
                                    <w:rStyle w:val="ClassnameorgradeChar"/>
                                  </w:rPr>
                                </w:pPr>
                                <w:r>
                                  <w:rPr>
                                    <w:rStyle w:val="ClassnameorgradeChar"/>
                                  </w:rPr>
                                  <w:t>Area:</w:t>
                                </w:r>
                              </w:p>
                              <w:p w:rsidR="00703B7C" w:rsidRPr="00E046F8" w:rsidRDefault="0027312E" w:rsidP="000D6AC2">
                                <w:pPr>
                                  <w:pStyle w:val="Classnameorgrade"/>
                                  <w:rPr>
                                    <w:rStyle w:val="Studentname"/>
                                    <w:b/>
                                    <w:color w:val="425EA9" w:themeColor="accent5" w:themeShade="BF"/>
                                    <w:sz w:val="36"/>
                                  </w:rPr>
                                </w:pPr>
                                <w:r>
                                  <w:rPr>
                                    <w:rStyle w:val="ClassnameorgradeChar"/>
                                  </w:rPr>
                                  <w:t>Name of Cell: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DA764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3358515</wp:posOffset>
                      </wp:positionV>
                      <wp:extent cx="4083050" cy="600075"/>
                      <wp:effectExtent l="4445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Reportcardtitle"/>
                                    </w:rPr>
                                    <w:id w:val="15275018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color w:val="auto"/>
                                      <w:sz w:val="22"/>
                                    </w:rPr>
                                  </w:sdtEndPr>
                                  <w:sdtContent>
                                    <w:p w:rsidR="00311404" w:rsidRDefault="0027312E" w:rsidP="00CC7EEA">
                                      <w:r>
                                        <w:rPr>
                                          <w:rStyle w:val="Reportcardtitle"/>
                                        </w:rPr>
                                        <w:t>Report C</w:t>
                                      </w:r>
                                      <w:r w:rsidRPr="00882A86">
                                        <w:rPr>
                                          <w:rStyle w:val="Reportcardtitle"/>
                                        </w:rPr>
                                        <w:t>ard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9.15pt;margin-top:264.45pt;width:321.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e3ugIAAME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" filled="f" stroked="f">
                      <v:textbox>
                        <w:txbxContent>
                          <w:sdt>
                            <w:sdtPr>
                              <w:rPr>
                                <w:rStyle w:val="Reportcardtitle"/>
                              </w:rPr>
                              <w:id w:val="15275018"/>
                              <w:lock w:val="sdtLocked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 w:val="0"/>
                                <w:color w:val="auto"/>
                                <w:sz w:val="22"/>
                              </w:rPr>
                            </w:sdtEndPr>
                            <w:sdtContent>
                              <w:p w:rsidR="00311404" w:rsidRDefault="0027312E" w:rsidP="00CC7EEA">
                                <w:r>
                                  <w:rPr>
                                    <w:rStyle w:val="Reportcardtitle"/>
                                  </w:rPr>
                                  <w:t>Report C</w:t>
                                </w:r>
                                <w:r w:rsidRPr="00882A86">
                                  <w:rPr>
                                    <w:rStyle w:val="Reportcardtitle"/>
                                  </w:rPr>
                                  <w:t>ard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DA764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1848485</wp:posOffset>
                      </wp:positionV>
                      <wp:extent cx="2849880" cy="2209165"/>
                      <wp:effectExtent l="635" t="4445" r="6985" b="5715"/>
                      <wp:wrapNone/>
                      <wp:docPr id="4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49880" cy="2209165"/>
                              </a:xfrm>
                              <a:custGeom>
                                <a:avLst/>
                                <a:gdLst>
                                  <a:gd name="T0" fmla="*/ 0 w 4488"/>
                                  <a:gd name="T1" fmla="*/ 3479 h 3479"/>
                                  <a:gd name="T2" fmla="*/ 916 w 4488"/>
                                  <a:gd name="T3" fmla="*/ 0 h 3479"/>
                                  <a:gd name="T4" fmla="*/ 4488 w 4488"/>
                                  <a:gd name="T5" fmla="*/ 894 h 3479"/>
                                  <a:gd name="T6" fmla="*/ 3834 w 4488"/>
                                  <a:gd name="T7" fmla="*/ 3479 h 3479"/>
                                  <a:gd name="T8" fmla="*/ 0 w 4488"/>
                                  <a:gd name="T9" fmla="*/ 3479 h 34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488" h="3479">
                                    <a:moveTo>
                                      <a:pt x="0" y="3479"/>
                                    </a:moveTo>
                                    <a:lnTo>
                                      <a:pt x="916" y="0"/>
                                    </a:lnTo>
                                    <a:lnTo>
                                      <a:pt x="4488" y="894"/>
                                    </a:lnTo>
                                    <a:lnTo>
                                      <a:pt x="3834" y="3479"/>
                                    </a:lnTo>
                                    <a:lnTo>
                                      <a:pt x="0" y="34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DEB0" id="Freeform 37" o:spid="_x0000_s1026" style="position:absolute;margin-left:182.35pt;margin-top:145.55pt;width:224.4pt;height:17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88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" path="m,3479l916,,4488,894,3834,3479,,3479xe" fillcolor="#e3e7f4 [664]" stroked="f">
                      <v:path arrowok="t" o:connecttype="custom" o:connectlocs="0,2209165;581660,0;2849880,567690;2434590,2209165;0,2209165" o:connectangles="0,0,0,0,0"/>
                    </v:shape>
                  </w:pict>
                </mc:Fallback>
              </mc:AlternateContent>
            </w:r>
            <w:r w:rsidR="00DA764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1848485</wp:posOffset>
                      </wp:positionV>
                      <wp:extent cx="3277870" cy="2209165"/>
                      <wp:effectExtent l="635" t="4445" r="7620" b="5715"/>
                      <wp:wrapNone/>
                      <wp:docPr id="3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77870" cy="2209165"/>
                              </a:xfrm>
                              <a:custGeom>
                                <a:avLst/>
                                <a:gdLst>
                                  <a:gd name="T0" fmla="*/ 0 w 5162"/>
                                  <a:gd name="T1" fmla="*/ 3479 h 3479"/>
                                  <a:gd name="T2" fmla="*/ 1945 w 5162"/>
                                  <a:gd name="T3" fmla="*/ 0 h 3479"/>
                                  <a:gd name="T4" fmla="*/ 5162 w 5162"/>
                                  <a:gd name="T5" fmla="*/ 1758 h 3479"/>
                                  <a:gd name="T6" fmla="*/ 4208 w 5162"/>
                                  <a:gd name="T7" fmla="*/ 3479 h 3479"/>
                                  <a:gd name="T8" fmla="*/ 0 w 5162"/>
                                  <a:gd name="T9" fmla="*/ 3479 h 34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62" h="3479">
                                    <a:moveTo>
                                      <a:pt x="0" y="3479"/>
                                    </a:moveTo>
                                    <a:lnTo>
                                      <a:pt x="1945" y="0"/>
                                    </a:lnTo>
                                    <a:lnTo>
                                      <a:pt x="5162" y="1758"/>
                                    </a:lnTo>
                                    <a:lnTo>
                                      <a:pt x="4208" y="3479"/>
                                    </a:lnTo>
                                    <a:lnTo>
                                      <a:pt x="0" y="34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3208" id="Freeform 38" o:spid="_x0000_s1026" style="position:absolute;margin-left:182.35pt;margin-top:145.55pt;width:258.1pt;height:17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2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" path="m,3479l1945,,5162,1758,4208,3479,,3479xe" fillcolor="#abb8de [1944]" stroked="f">
                      <v:path arrowok="t" o:connecttype="custom" o:connectlocs="0,2209165;1235075,0;3277870,1116330;2672080,2209165;0,2209165" o:connectangles="0,0,0,0,0"/>
                    </v:shape>
                  </w:pict>
                </mc:Fallback>
              </mc:AlternateContent>
            </w:r>
          </w:p>
        </w:tc>
      </w:tr>
      <w:tr w:rsidR="007D28AF" w:rsidTr="00A56202">
        <w:trPr>
          <w:gridAfter w:val="1"/>
          <w:wAfter w:w="13" w:type="dxa"/>
          <w:trHeight w:val="260"/>
          <w:jc w:val="center"/>
        </w:trPr>
        <w:tc>
          <w:tcPr>
            <w:tcW w:w="10067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:rsidR="007D28AF" w:rsidRDefault="007D28AF"/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27312E" w:rsidP="00925EC5">
            <w:pPr>
              <w:pStyle w:val="Reportcolumnheadings"/>
            </w:pPr>
            <w:r>
              <w:t>Date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27312E" w:rsidP="00D30D49">
            <w:pPr>
              <w:pStyle w:val="Reportcolumnheadings"/>
            </w:pPr>
            <w:r>
              <w:t>Topic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27312E" w:rsidP="00925EC5">
            <w:pPr>
              <w:pStyle w:val="Reportcolumnheadings"/>
            </w:pPr>
            <w:r>
              <w:t>Pages</w:t>
            </w: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B8DE" w:themeFill="accent5" w:themeFillTint="99"/>
            <w:vAlign w:val="center"/>
          </w:tcPr>
          <w:p w:rsidR="00703B7C" w:rsidRDefault="0051522C" w:rsidP="00925EC5">
            <w:pPr>
              <w:pStyle w:val="Reportcolumnheadings"/>
            </w:pPr>
            <w:r>
              <w:t xml:space="preserve">Teacher/Instructor </w:t>
            </w:r>
            <w:r w:rsidR="00703B7C">
              <w:t>Comments</w:t>
            </w: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925EC5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814105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703E4B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03B7C" w:rsidTr="0027312E">
        <w:trPr>
          <w:gridAfter w:val="1"/>
          <w:wAfter w:w="13" w:type="dxa"/>
          <w:trHeight w:val="605"/>
          <w:jc w:val="center"/>
        </w:trPr>
        <w:tc>
          <w:tcPr>
            <w:tcW w:w="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Default="00703B7C" w:rsidP="00703E4B">
            <w:pPr>
              <w:pStyle w:val="Reportdetails"/>
              <w:jc w:val="center"/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D30D49">
            <w:pPr>
              <w:pStyle w:val="Reportdetails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047570">
            <w:pPr>
              <w:pStyle w:val="Reportdetails"/>
              <w:rPr>
                <w:b w:val="0"/>
              </w:rPr>
            </w:pPr>
          </w:p>
        </w:tc>
        <w:tc>
          <w:tcPr>
            <w:tcW w:w="56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E7F4" w:themeFill="accent5" w:themeFillTint="33"/>
            <w:vAlign w:val="center"/>
          </w:tcPr>
          <w:p w:rsidR="00703B7C" w:rsidRPr="005E1E2E" w:rsidRDefault="00703B7C" w:rsidP="0051522C">
            <w:pPr>
              <w:pStyle w:val="Comments"/>
            </w:pPr>
          </w:p>
        </w:tc>
      </w:tr>
      <w:tr w:rsidR="007D28AF" w:rsidTr="00A56202">
        <w:trPr>
          <w:gridAfter w:val="1"/>
          <w:wAfter w:w="13" w:type="dxa"/>
          <w:jc w:val="center"/>
        </w:trPr>
        <w:tc>
          <w:tcPr>
            <w:tcW w:w="10067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7D28AF" w:rsidRDefault="00DA764A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181610</wp:posOffset>
                      </wp:positionV>
                      <wp:extent cx="6200775" cy="384175"/>
                      <wp:effectExtent l="0" t="2540" r="0" b="381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1B8" w:rsidRDefault="00392267" w:rsidP="00C311B8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choolorteachername"/>
                                      </w:rPr>
                                      <w:id w:val="27259516"/>
                                      <w:lock w:val="sdtLocked"/>
                                      <w:showingPlcHdr/>
                                    </w:sdtPr>
                                    <w:sdtEndPr>
                                      <w:rPr>
                                        <w:rStyle w:val="Schoolorteachername"/>
                                      </w:rPr>
                                    </w:sdtEndPr>
                                    <w:sdtContent>
                                      <w:r w:rsidR="00793FB1" w:rsidRPr="000D6AC2">
                                        <w:rPr>
                                          <w:rStyle w:val="Schoolorteachername"/>
                                        </w:rPr>
                                        <w:t>[</w:t>
                                      </w:r>
                                      <w:r w:rsidR="00703B7C" w:rsidRPr="000D6AC2">
                                        <w:rPr>
                                          <w:rStyle w:val="Schoolorteachername"/>
                                        </w:rPr>
                                        <w:t>School N</w:t>
                                      </w:r>
                                      <w:r w:rsidR="00C311B8" w:rsidRPr="000D6AC2">
                                        <w:rPr>
                                          <w:rStyle w:val="Schoolorteachername"/>
                                        </w:rPr>
                                        <w:t>ame</w:t>
                                      </w:r>
                                      <w:r w:rsidR="00793FB1" w:rsidRPr="000D6AC2">
                                        <w:rPr>
                                          <w:rStyle w:val="Schoolorteachername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703B7C">
                                    <w:t xml:space="preserve"> </w:t>
                                  </w:r>
                                  <w:r w:rsidR="00703B7C" w:rsidRPr="00703B7C">
                                    <w:rPr>
                                      <w:rStyle w:val="Schoolorteachername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rStyle w:val="Schoolorteachername"/>
                                      </w:rPr>
                                      <w:id w:val="9588039"/>
                                      <w:showingPlcHdr/>
                                    </w:sdtPr>
                                    <w:sdtEndPr>
                                      <w:rPr>
                                        <w:rStyle w:val="Schoolorteachername"/>
                                      </w:rPr>
                                    </w:sdtEndPr>
                                    <w:sdtContent>
                                      <w:r w:rsidR="00793FB1" w:rsidRPr="000D6AC2">
                                        <w:rPr>
                                          <w:rStyle w:val="Schoolorteachername"/>
                                        </w:rPr>
                                        <w:t>[</w:t>
                                      </w:r>
                                      <w:r w:rsidR="00703B7C" w:rsidRPr="000D6AC2">
                                        <w:rPr>
                                          <w:rStyle w:val="Schoolorteachername"/>
                                        </w:rPr>
                                        <w:t>Teacher</w:t>
                                      </w:r>
                                      <w:r w:rsidR="00EA6144">
                                        <w:rPr>
                                          <w:rStyle w:val="Schoolorteachername"/>
                                        </w:rPr>
                                        <w:t>/Instructor</w:t>
                                      </w:r>
                                      <w:r w:rsidR="00703B7C" w:rsidRPr="000D6AC2">
                                        <w:rPr>
                                          <w:rStyle w:val="Schoolorteachername"/>
                                        </w:rPr>
                                        <w:t xml:space="preserve"> Name</w:t>
                                      </w:r>
                                      <w:r w:rsidR="00793FB1" w:rsidRPr="000D6AC2">
                                        <w:rPr>
                                          <w:rStyle w:val="Schoolorteachername"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6.8pt;margin-top:14.3pt;width:488.25pt;height: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S/twIAAME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" filled="f" stroked="f">
                      <v:textbox>
                        <w:txbxContent>
                          <w:p w:rsidR="00C311B8" w:rsidRDefault="00392267" w:rsidP="00C311B8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choolorteachername"/>
                                </w:rPr>
                                <w:id w:val="27259516"/>
                                <w:lock w:val="sdtLocked"/>
                                <w:showingPlcHdr/>
                              </w:sdtPr>
                              <w:sdtEndPr>
                                <w:rPr>
                                  <w:rStyle w:val="Schoolorteachername"/>
                                </w:rPr>
                              </w:sdtEndPr>
                              <w:sdtContent>
                                <w:r w:rsidR="00793FB1" w:rsidRPr="000D6AC2">
                                  <w:rPr>
                                    <w:rStyle w:val="Schoolorteachername"/>
                                  </w:rPr>
                                  <w:t>[</w:t>
                                </w:r>
                                <w:r w:rsidR="00703B7C" w:rsidRPr="000D6AC2">
                                  <w:rPr>
                                    <w:rStyle w:val="Schoolorteachername"/>
                                  </w:rPr>
                                  <w:t>School N</w:t>
                                </w:r>
                                <w:r w:rsidR="00C311B8" w:rsidRPr="000D6AC2">
                                  <w:rPr>
                                    <w:rStyle w:val="Schoolorteachername"/>
                                  </w:rPr>
                                  <w:t>ame</w:t>
                                </w:r>
                                <w:r w:rsidR="00793FB1" w:rsidRPr="000D6AC2">
                                  <w:rPr>
                                    <w:rStyle w:val="Schoolorteachername"/>
                                  </w:rPr>
                                  <w:t>]</w:t>
                                </w:r>
                              </w:sdtContent>
                            </w:sdt>
                            <w:r w:rsidR="00703B7C">
                              <w:t xml:space="preserve"> </w:t>
                            </w:r>
                            <w:r w:rsidR="00703B7C" w:rsidRPr="00703B7C">
                              <w:rPr>
                                <w:rStyle w:val="Schoolorteachername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Style w:val="Schoolorteachername"/>
                                </w:rPr>
                                <w:id w:val="9588039"/>
                                <w:showingPlcHdr/>
                              </w:sdtPr>
                              <w:sdtEndPr>
                                <w:rPr>
                                  <w:rStyle w:val="Schoolorteachername"/>
                                </w:rPr>
                              </w:sdtEndPr>
                              <w:sdtContent>
                                <w:r w:rsidR="00793FB1" w:rsidRPr="000D6AC2">
                                  <w:rPr>
                                    <w:rStyle w:val="Schoolorteachername"/>
                                  </w:rPr>
                                  <w:t>[</w:t>
                                </w:r>
                                <w:r w:rsidR="00703B7C" w:rsidRPr="000D6AC2">
                                  <w:rPr>
                                    <w:rStyle w:val="Schoolorteachername"/>
                                  </w:rPr>
                                  <w:t>Teacher</w:t>
                                </w:r>
                                <w:r w:rsidR="00EA6144">
                                  <w:rPr>
                                    <w:rStyle w:val="Schoolorteachername"/>
                                  </w:rPr>
                                  <w:t>/Instructor</w:t>
                                </w:r>
                                <w:r w:rsidR="00703B7C" w:rsidRPr="000D6AC2">
                                  <w:rPr>
                                    <w:rStyle w:val="Schoolorteachername"/>
                                  </w:rPr>
                                  <w:t xml:space="preserve"> Name</w:t>
                                </w:r>
                                <w:r w:rsidR="00793FB1" w:rsidRPr="000D6AC2">
                                  <w:rPr>
                                    <w:rStyle w:val="Schoolorteachername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E4B" w:rsidTr="00A86028">
        <w:trPr>
          <w:trHeight w:val="566"/>
          <w:jc w:val="center"/>
        </w:trPr>
        <w:tc>
          <w:tcPr>
            <w:tcW w:w="10080" w:type="dxa"/>
            <w:gridSpan w:val="5"/>
            <w:shd w:val="clear" w:color="auto" w:fill="425EA9" w:themeFill="accent5" w:themeFillShade="BF"/>
            <w:vAlign w:val="center"/>
          </w:tcPr>
          <w:p w:rsidR="00703E4B" w:rsidRDefault="00703E4B" w:rsidP="00A56202">
            <w:pPr>
              <w:jc w:val="center"/>
            </w:pPr>
          </w:p>
        </w:tc>
      </w:tr>
      <w:tr w:rsidR="007D28AF" w:rsidTr="00A56202">
        <w:trPr>
          <w:gridAfter w:val="1"/>
          <w:wAfter w:w="13" w:type="dxa"/>
          <w:jc w:val="center"/>
        </w:trPr>
        <w:tc>
          <w:tcPr>
            <w:tcW w:w="10067" w:type="dxa"/>
            <w:gridSpan w:val="4"/>
            <w:shd w:val="clear" w:color="auto" w:fill="ABB8DE" w:themeFill="accent5" w:themeFillTint="99"/>
          </w:tcPr>
          <w:p w:rsidR="007D28AF" w:rsidRDefault="007D28AF" w:rsidP="00A56202">
            <w:pPr>
              <w:jc w:val="center"/>
            </w:pPr>
          </w:p>
        </w:tc>
      </w:tr>
    </w:tbl>
    <w:p w:rsidR="000163A5" w:rsidRDefault="000163A5"/>
    <w:sectPr w:rsidR="000163A5" w:rsidSect="00AB1C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98" w:rsidRDefault="00F66398" w:rsidP="00DA764A">
      <w:r>
        <w:separator/>
      </w:r>
    </w:p>
  </w:endnote>
  <w:endnote w:type="continuationSeparator" w:id="0">
    <w:p w:rsidR="00F66398" w:rsidRDefault="00F66398" w:rsidP="00DA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GothicM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98" w:rsidRDefault="00F66398" w:rsidP="00DA764A">
      <w:r>
        <w:separator/>
      </w:r>
    </w:p>
  </w:footnote>
  <w:footnote w:type="continuationSeparator" w:id="0">
    <w:p w:rsidR="00F66398" w:rsidRDefault="00F66398" w:rsidP="00DA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2E"/>
    <w:rsid w:val="000163A5"/>
    <w:rsid w:val="00024D04"/>
    <w:rsid w:val="00047570"/>
    <w:rsid w:val="000A0894"/>
    <w:rsid w:val="000B77B9"/>
    <w:rsid w:val="000C7745"/>
    <w:rsid w:val="000D1B75"/>
    <w:rsid w:val="000D6AC2"/>
    <w:rsid w:val="000F675E"/>
    <w:rsid w:val="00125A3A"/>
    <w:rsid w:val="001556B6"/>
    <w:rsid w:val="001A71B7"/>
    <w:rsid w:val="001B0A44"/>
    <w:rsid w:val="001E306F"/>
    <w:rsid w:val="001F6113"/>
    <w:rsid w:val="00241870"/>
    <w:rsid w:val="0027300F"/>
    <w:rsid w:val="0027312E"/>
    <w:rsid w:val="002A2452"/>
    <w:rsid w:val="002C6538"/>
    <w:rsid w:val="002E6F13"/>
    <w:rsid w:val="00302456"/>
    <w:rsid w:val="00311404"/>
    <w:rsid w:val="003119B3"/>
    <w:rsid w:val="003349BC"/>
    <w:rsid w:val="003374A6"/>
    <w:rsid w:val="003431D0"/>
    <w:rsid w:val="00392267"/>
    <w:rsid w:val="003A48B1"/>
    <w:rsid w:val="003B4A5D"/>
    <w:rsid w:val="00401427"/>
    <w:rsid w:val="00456072"/>
    <w:rsid w:val="00485C56"/>
    <w:rsid w:val="004E08BC"/>
    <w:rsid w:val="004E5C98"/>
    <w:rsid w:val="004F4B49"/>
    <w:rsid w:val="0051522C"/>
    <w:rsid w:val="00537B8D"/>
    <w:rsid w:val="00597E7A"/>
    <w:rsid w:val="005D3E0D"/>
    <w:rsid w:val="005E1E2E"/>
    <w:rsid w:val="005E3B10"/>
    <w:rsid w:val="005E77C9"/>
    <w:rsid w:val="00602211"/>
    <w:rsid w:val="006312DC"/>
    <w:rsid w:val="00631DB6"/>
    <w:rsid w:val="00645353"/>
    <w:rsid w:val="006662D6"/>
    <w:rsid w:val="00691E2A"/>
    <w:rsid w:val="006C2CD4"/>
    <w:rsid w:val="006D3382"/>
    <w:rsid w:val="00703B7C"/>
    <w:rsid w:val="00703E4B"/>
    <w:rsid w:val="00742D20"/>
    <w:rsid w:val="00793FB1"/>
    <w:rsid w:val="007D28AF"/>
    <w:rsid w:val="00814105"/>
    <w:rsid w:val="0085536D"/>
    <w:rsid w:val="0086751D"/>
    <w:rsid w:val="00882A86"/>
    <w:rsid w:val="008912CA"/>
    <w:rsid w:val="008A11B1"/>
    <w:rsid w:val="008B2837"/>
    <w:rsid w:val="008D4929"/>
    <w:rsid w:val="00920F10"/>
    <w:rsid w:val="00924627"/>
    <w:rsid w:val="00925EC5"/>
    <w:rsid w:val="00951F94"/>
    <w:rsid w:val="00970ACB"/>
    <w:rsid w:val="00987538"/>
    <w:rsid w:val="009E1EDC"/>
    <w:rsid w:val="00A05AD7"/>
    <w:rsid w:val="00A05B42"/>
    <w:rsid w:val="00A27467"/>
    <w:rsid w:val="00A42B0B"/>
    <w:rsid w:val="00A46221"/>
    <w:rsid w:val="00A466BC"/>
    <w:rsid w:val="00A5170C"/>
    <w:rsid w:val="00A56202"/>
    <w:rsid w:val="00A86028"/>
    <w:rsid w:val="00AB0A3B"/>
    <w:rsid w:val="00AB1C01"/>
    <w:rsid w:val="00AB4570"/>
    <w:rsid w:val="00B02232"/>
    <w:rsid w:val="00B10435"/>
    <w:rsid w:val="00B41832"/>
    <w:rsid w:val="00B730D0"/>
    <w:rsid w:val="00B97DD8"/>
    <w:rsid w:val="00BC486A"/>
    <w:rsid w:val="00BC7DC8"/>
    <w:rsid w:val="00C1153D"/>
    <w:rsid w:val="00C311B8"/>
    <w:rsid w:val="00C44918"/>
    <w:rsid w:val="00C71D96"/>
    <w:rsid w:val="00C7388A"/>
    <w:rsid w:val="00C90C09"/>
    <w:rsid w:val="00CA7D45"/>
    <w:rsid w:val="00CC7EEA"/>
    <w:rsid w:val="00D1216A"/>
    <w:rsid w:val="00D13303"/>
    <w:rsid w:val="00D30D49"/>
    <w:rsid w:val="00D44DF7"/>
    <w:rsid w:val="00DA764A"/>
    <w:rsid w:val="00E00BFB"/>
    <w:rsid w:val="00E046F8"/>
    <w:rsid w:val="00E322A8"/>
    <w:rsid w:val="00E91188"/>
    <w:rsid w:val="00E919D9"/>
    <w:rsid w:val="00EA6144"/>
    <w:rsid w:val="00EB3F0E"/>
    <w:rsid w:val="00EB6FF3"/>
    <w:rsid w:val="00EC4C85"/>
    <w:rsid w:val="00ED4E05"/>
    <w:rsid w:val="00EF4C9C"/>
    <w:rsid w:val="00F23A13"/>
    <w:rsid w:val="00F6307C"/>
    <w:rsid w:val="00F66398"/>
    <w:rsid w:val="00FA3681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C7F4B6-CC71-42EE-9EE6-1BA9AFC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C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portcardtitle">
    <w:name w:val="Report card title"/>
    <w:basedOn w:val="DefaultParagraphFont"/>
    <w:uiPriority w:val="1"/>
    <w:qFormat/>
    <w:rsid w:val="00970ACB"/>
    <w:rPr>
      <w:rFonts w:asciiTheme="minorHAnsi" w:hAnsiTheme="minorHAnsi"/>
      <w:b/>
      <w:color w:val="262626" w:themeColor="text1" w:themeTint="D9"/>
      <w:sz w:val="64"/>
    </w:rPr>
  </w:style>
  <w:style w:type="character" w:customStyle="1" w:styleId="Schoolorteachername">
    <w:name w:val="School or teacher name"/>
    <w:basedOn w:val="Reportcardtitle"/>
    <w:uiPriority w:val="1"/>
    <w:qFormat/>
    <w:rsid w:val="000D1B75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Reportdetails">
    <w:name w:val="Report details"/>
    <w:basedOn w:val="Normal"/>
    <w:qFormat/>
    <w:rsid w:val="00FD07D6"/>
    <w:pPr>
      <w:ind w:left="144"/>
    </w:pPr>
    <w:rPr>
      <w:b/>
      <w:color w:val="425EA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0C7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5"/>
    <w:rPr>
      <w:rFonts w:ascii="Tahoma" w:hAnsi="Tahoma" w:cs="Tahoma"/>
      <w:sz w:val="16"/>
      <w:szCs w:val="16"/>
    </w:rPr>
  </w:style>
  <w:style w:type="paragraph" w:customStyle="1" w:styleId="Reportcolumnheadings">
    <w:name w:val="Report column headings"/>
    <w:basedOn w:val="Normal"/>
    <w:qFormat/>
    <w:rsid w:val="00970ACB"/>
    <w:pPr>
      <w:jc w:val="center"/>
    </w:pPr>
    <w:rPr>
      <w:b/>
      <w:color w:val="262626" w:themeColor="text1" w:themeTint="D9"/>
      <w:sz w:val="23"/>
    </w:rPr>
  </w:style>
  <w:style w:type="character" w:customStyle="1" w:styleId="Studentname">
    <w:name w:val="Student name"/>
    <w:uiPriority w:val="1"/>
    <w:qFormat/>
    <w:rsid w:val="000D6AC2"/>
    <w:rPr>
      <w:rFonts w:asciiTheme="minorHAnsi" w:hAnsiTheme="minorHAnsi"/>
      <w:b/>
      <w:color w:val="2C3F71" w:themeColor="accent5" w:themeShade="80"/>
      <w:sz w:val="48"/>
    </w:rPr>
  </w:style>
  <w:style w:type="paragraph" w:customStyle="1" w:styleId="MonthYear">
    <w:name w:val="Month Year"/>
    <w:basedOn w:val="Normal"/>
    <w:link w:val="MonthYearChar"/>
    <w:rsid w:val="00E046F8"/>
    <w:rPr>
      <w:b/>
      <w:color w:val="FFFFFF" w:themeColor="background1"/>
      <w:sz w:val="32"/>
    </w:rPr>
  </w:style>
  <w:style w:type="paragraph" w:customStyle="1" w:styleId="Comments">
    <w:name w:val="Comments"/>
    <w:basedOn w:val="Normal"/>
    <w:qFormat/>
    <w:rsid w:val="005E77C9"/>
    <w:pPr>
      <w:ind w:left="144"/>
    </w:pPr>
    <w:rPr>
      <w:color w:val="262626" w:themeColor="text1" w:themeTint="D9"/>
    </w:rPr>
  </w:style>
  <w:style w:type="paragraph" w:customStyle="1" w:styleId="Classnameorgrade">
    <w:name w:val="Class name or grade"/>
    <w:basedOn w:val="Normal"/>
    <w:link w:val="ClassnameorgradeChar"/>
    <w:rsid w:val="00970ACB"/>
    <w:rPr>
      <w:b/>
      <w:color w:val="425EA9" w:themeColor="accent5" w:themeShade="BF"/>
      <w:sz w:val="36"/>
    </w:rPr>
  </w:style>
  <w:style w:type="character" w:customStyle="1" w:styleId="MonthYearChar">
    <w:name w:val="Month Year Char"/>
    <w:basedOn w:val="DefaultParagraphFont"/>
    <w:link w:val="MonthYear"/>
    <w:rsid w:val="00E046F8"/>
    <w:rPr>
      <w:rFonts w:asciiTheme="minorHAnsi" w:hAnsiTheme="minorHAnsi"/>
      <w:b/>
      <w:color w:val="FFFFFF" w:themeColor="background1"/>
      <w:sz w:val="32"/>
    </w:rPr>
  </w:style>
  <w:style w:type="character" w:customStyle="1" w:styleId="ClassnameorgradeChar">
    <w:name w:val="Class name or grade Char"/>
    <w:basedOn w:val="DefaultParagraphFont"/>
    <w:link w:val="Classnameorgrade"/>
    <w:rsid w:val="00970ACB"/>
    <w:rPr>
      <w:rFonts w:asciiTheme="minorHAnsi" w:hAnsiTheme="minorHAnsi"/>
      <w:b/>
      <w:color w:val="425EA9" w:themeColor="accent5" w:themeShade="BF"/>
      <w:sz w:val="36"/>
    </w:rPr>
  </w:style>
  <w:style w:type="paragraph" w:styleId="Header">
    <w:name w:val="header"/>
    <w:basedOn w:val="Normal"/>
    <w:link w:val="HeaderChar"/>
    <w:uiPriority w:val="99"/>
    <w:unhideWhenUsed/>
    <w:rsid w:val="00DA7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4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A7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4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HomeSchoolReportCar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B67EFDCFA48949374118019FD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3FAF-271B-4C2E-A927-3ADD537067A7}"/>
      </w:docPartPr>
      <w:docPartBody>
        <w:p w:rsidR="00022692" w:rsidRDefault="000930D0">
          <w:pPr>
            <w:pStyle w:val="F9AB67EFDCFA48949374118019FDF045"/>
          </w:pPr>
          <w:r w:rsidRPr="000D6AC2">
            <w:t>[</w:t>
          </w:r>
          <w:r w:rsidRPr="000D6AC2">
            <w:rPr>
              <w:rStyle w:val="Schoolorteachername"/>
              <w:b w:val="0"/>
            </w:rPr>
            <w:t>Month, Year</w:t>
          </w:r>
          <w:r w:rsidRPr="000D6AC2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GothicM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D0"/>
    <w:rsid w:val="00022692"/>
    <w:rsid w:val="000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oolorteachername">
    <w:name w:val="School or teacher name"/>
    <w:basedOn w:val="DefaultParagraphFont"/>
    <w:uiPriority w:val="1"/>
    <w:qFormat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F9AB67EFDCFA48949374118019FDF045">
    <w:name w:val="F9AB67EFDCFA48949374118019FDF045"/>
  </w:style>
  <w:style w:type="character" w:customStyle="1" w:styleId="Reportcardtitle">
    <w:name w:val="Report card title"/>
    <w:basedOn w:val="DefaultParagraphFont"/>
    <w:uiPriority w:val="1"/>
    <w:qFormat/>
    <w:rPr>
      <w:rFonts w:asciiTheme="minorHAnsi" w:hAnsiTheme="minorHAnsi"/>
      <w:b/>
      <w:color w:val="262626" w:themeColor="text1" w:themeTint="D9"/>
      <w:sz w:val="64"/>
    </w:rPr>
  </w:style>
  <w:style w:type="paragraph" w:customStyle="1" w:styleId="A3A3F18F1E724FC8A8F3A635FBD6DF28">
    <w:name w:val="A3A3F18F1E724FC8A8F3A635FBD6DF28"/>
  </w:style>
  <w:style w:type="character" w:customStyle="1" w:styleId="Studentname">
    <w:name w:val="Student name"/>
    <w:uiPriority w:val="1"/>
    <w:qFormat/>
    <w:rPr>
      <w:rFonts w:asciiTheme="minorHAnsi" w:hAnsiTheme="minorHAnsi"/>
      <w:b/>
      <w:color w:val="1F4E79" w:themeColor="accent5" w:themeShade="80"/>
      <w:sz w:val="48"/>
    </w:rPr>
  </w:style>
  <w:style w:type="paragraph" w:customStyle="1" w:styleId="F04201D74E584FDBABAFE0D65EAC4E0A">
    <w:name w:val="F04201D74E584FDBABAFE0D65EAC4E0A"/>
  </w:style>
  <w:style w:type="paragraph" w:customStyle="1" w:styleId="5C79A4493B8543A9BC4CF69E701B6A7F">
    <w:name w:val="5C79A4493B8543A9BC4CF69E701B6A7F"/>
  </w:style>
  <w:style w:type="paragraph" w:customStyle="1" w:styleId="B5C0D72DF3DD43E1835FE50D47B9A096">
    <w:name w:val="B5C0D72DF3DD43E1835FE50D47B9A096"/>
  </w:style>
  <w:style w:type="paragraph" w:customStyle="1" w:styleId="5E03034070AA4B8B8AC0F737845387B4">
    <w:name w:val="5E03034070AA4B8B8AC0F73784538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6475-8245-4CF8-95CD-C6E077922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E8CBF-428F-4453-AB22-EBC80CC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HomeSchoolReportCard2</Template>
  <TotalTime>4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schooling report card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schooling report card</dc:title>
  <dc:creator>Windows User</dc:creator>
  <cp:lastModifiedBy>USERR</cp:lastModifiedBy>
  <cp:revision>2</cp:revision>
  <cp:lastPrinted>2018-01-04T17:34:00Z</cp:lastPrinted>
  <dcterms:created xsi:type="dcterms:W3CDTF">2018-01-04T17:38:00Z</dcterms:created>
  <dcterms:modified xsi:type="dcterms:W3CDTF">2018-01-04T17:38:00Z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TC103516229990</vt:lpwstr>
  </property>
</Properties>
</file>